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5" w:rsidRPr="00B533AD" w:rsidRDefault="00B533AD" w:rsidP="00681735">
      <w:pPr>
        <w:pStyle w:val="Tijeloteksta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533AD">
        <w:rPr>
          <w:b/>
          <w:bCs/>
        </w:rPr>
        <w:t xml:space="preserve">Obrazac br. </w:t>
      </w:r>
      <w:r w:rsidR="007E51C2">
        <w:rPr>
          <w:b/>
          <w:bCs/>
        </w:rPr>
        <w:t>2</w:t>
      </w:r>
      <w:r w:rsidR="004364E3">
        <w:rPr>
          <w:b/>
          <w:bCs/>
        </w:rPr>
        <w:t>- K</w:t>
      </w:r>
      <w:bookmarkStart w:id="0" w:name="_GoBack"/>
      <w:bookmarkEnd w:id="0"/>
    </w:p>
    <w:p w:rsidR="00681735" w:rsidRDefault="009D4E96" w:rsidP="00E95E36">
      <w:pPr>
        <w:pStyle w:val="Tijeloteksta"/>
        <w:jc w:val="center"/>
      </w:pPr>
      <w:r>
        <w:rPr>
          <w:noProof/>
        </w:rPr>
        <w:drawing>
          <wp:inline distT="0" distB="0" distL="0" distR="0">
            <wp:extent cx="6076950" cy="1085850"/>
            <wp:effectExtent l="0" t="0" r="0" b="0"/>
            <wp:docPr id="1" name="Slika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t="13934" r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0B" w:rsidRDefault="00EB3A0B" w:rsidP="00E95E36">
      <w:pPr>
        <w:pStyle w:val="Tijeloteksta"/>
        <w:jc w:val="center"/>
        <w:rPr>
          <w:bCs/>
          <w:sz w:val="20"/>
        </w:rPr>
      </w:pPr>
      <w:r>
        <w:t>71270 Fojnica, ul. Hadrovići br.15, Telefon:030/</w:t>
      </w:r>
      <w:r w:rsidR="007E5989">
        <w:t>544-171</w:t>
      </w:r>
      <w:r>
        <w:t>,</w:t>
      </w:r>
      <w:r w:rsidR="007E5989">
        <w:t xml:space="preserve"> 831-229, </w:t>
      </w:r>
      <w:r>
        <w:t xml:space="preserve"> Fax:030 </w:t>
      </w:r>
      <w:r w:rsidR="007E5989">
        <w:t>544-172</w:t>
      </w:r>
      <w:r>
        <w:t>, Transakcijski račun broj:</w:t>
      </w:r>
      <w:r w:rsidR="007A2730">
        <w:t>3389002208070374</w:t>
      </w:r>
      <w:r>
        <w:t xml:space="preserve"> kod </w:t>
      </w:r>
      <w:r w:rsidR="007A2730">
        <w:t xml:space="preserve">UniCredit Bank </w:t>
      </w:r>
      <w:r>
        <w:t xml:space="preserve"> D.D. SARAJEVO i 1990470004017885 ABS BANKA D.D. SARAJEVO</w:t>
      </w:r>
      <w:hyperlink r:id="rId8" w:history="1">
        <w:r>
          <w:rPr>
            <w:rStyle w:val="Hiperveza"/>
          </w:rPr>
          <w:t>www.scona.ba</w:t>
        </w:r>
      </w:hyperlink>
      <w:r>
        <w:rPr>
          <w:b/>
          <w:sz w:val="24"/>
        </w:rPr>
        <w:t xml:space="preserve"> </w:t>
      </w:r>
      <w:r>
        <w:rPr>
          <w:bCs/>
          <w:sz w:val="20"/>
        </w:rPr>
        <w:t>E-meil:scona@bih.net.ba</w:t>
      </w:r>
    </w:p>
    <w:p w:rsidR="00EB3A0B" w:rsidRDefault="00EB3A0B" w:rsidP="00E95E36">
      <w:pPr>
        <w:pStyle w:val="Tijeloteksta"/>
        <w:jc w:val="center"/>
      </w:pPr>
    </w:p>
    <w:p w:rsidR="00EB3A0B" w:rsidRDefault="00EB3A0B" w:rsidP="00E95E36">
      <w:pPr>
        <w:jc w:val="center"/>
        <w:rPr>
          <w:sz w:val="18"/>
        </w:rPr>
      </w:pPr>
    </w:p>
    <w:p w:rsidR="00A67D13" w:rsidRPr="00A67D13" w:rsidRDefault="00A67D1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</w:t>
      </w:r>
      <w:r w:rsidR="009170A8">
        <w:rPr>
          <w:b/>
          <w:bCs/>
        </w:rPr>
        <w:t xml:space="preserve">                          </w:t>
      </w:r>
      <w:r>
        <w:rPr>
          <w:b/>
          <w:bCs/>
        </w:rPr>
        <w:t xml:space="preserve">        </w:t>
      </w:r>
      <w:r w:rsidR="009170A8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="009170A8">
        <w:rPr>
          <w:b/>
          <w:bCs/>
        </w:rPr>
        <w:t xml:space="preserve"> </w:t>
      </w:r>
      <w:r w:rsidR="009170A8" w:rsidRPr="00A67D13">
        <w:rPr>
          <w:b/>
          <w:bCs/>
          <w:sz w:val="28"/>
          <w:szCs w:val="28"/>
        </w:rPr>
        <w:t>ZAHTJEV ZA PR</w:t>
      </w:r>
      <w:r w:rsidRPr="00A67D13">
        <w:rPr>
          <w:b/>
          <w:bCs/>
          <w:sz w:val="28"/>
          <w:szCs w:val="28"/>
        </w:rPr>
        <w:t xml:space="preserve">KLJUČAK  </w:t>
      </w:r>
    </w:p>
    <w:p w:rsidR="00EB3A0B" w:rsidRDefault="00A67D13">
      <w:pPr>
        <w:rPr>
          <w:b/>
          <w:bCs/>
        </w:rPr>
      </w:pPr>
      <w:r>
        <w:rPr>
          <w:b/>
          <w:bCs/>
        </w:rPr>
        <w:t xml:space="preserve">                                                              na gradsku </w:t>
      </w:r>
      <w:r w:rsidR="00B118B0">
        <w:rPr>
          <w:b/>
          <w:bCs/>
        </w:rPr>
        <w:t>kanalizacionu  mrežu</w:t>
      </w:r>
    </w:p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  <w:r>
        <w:rPr>
          <w:b/>
          <w:bCs/>
        </w:rPr>
        <w:t>Podnosilac zahtjeva:</w:t>
      </w:r>
    </w:p>
    <w:p w:rsidR="009170A8" w:rsidRDefault="009170A8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640"/>
      </w:tblGrid>
      <w:tr w:rsidR="009170A8" w:rsidTr="009170A8">
        <w:trPr>
          <w:trHeight w:val="465"/>
        </w:trPr>
        <w:tc>
          <w:tcPr>
            <w:tcW w:w="4140" w:type="dxa"/>
          </w:tcPr>
          <w:p w:rsidR="009170A8" w:rsidRPr="009170A8" w:rsidRDefault="009170A8">
            <w:r>
              <w:t>Prezime ( ime oca ) i ime/Naziv: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JMBG/ID broj: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C7415B" w:rsidTr="009170A8">
        <w:trPr>
          <w:trHeight w:val="465"/>
        </w:trPr>
        <w:tc>
          <w:tcPr>
            <w:tcW w:w="4140" w:type="dxa"/>
          </w:tcPr>
          <w:p w:rsidR="00C7415B" w:rsidRDefault="00C7415B">
            <w:r>
              <w:t>Broj trans. računa u banci za pravna lica</w:t>
            </w:r>
          </w:p>
        </w:tc>
        <w:tc>
          <w:tcPr>
            <w:tcW w:w="5640" w:type="dxa"/>
          </w:tcPr>
          <w:p w:rsidR="00C7415B" w:rsidRDefault="00C7415B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781A8C">
            <w:r>
              <w:t>Lokacija objekta</w:t>
            </w:r>
            <w:r w:rsidR="009170A8">
              <w:t>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3B35C4">
            <w:r>
              <w:t>Broj članova domaćinstva: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076D93">
            <w:r>
              <w:t>Zaposlenje</w:t>
            </w:r>
            <w:r w:rsidR="003B35C4">
              <w:t>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Šifra korisnika usluge: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Kontakt telefon: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</w:tbl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  <w:r>
        <w:rPr>
          <w:b/>
          <w:bCs/>
        </w:rPr>
        <w:t xml:space="preserve">PREDMET: Zahtjev za </w:t>
      </w:r>
      <w:r w:rsidR="00A67D13">
        <w:rPr>
          <w:b/>
          <w:bCs/>
        </w:rPr>
        <w:t>izvođenje priključka na</w:t>
      </w:r>
    </w:p>
    <w:p w:rsidR="009170A8" w:rsidRDefault="009170A8">
      <w:pPr>
        <w:rPr>
          <w:b/>
          <w:bCs/>
        </w:rPr>
      </w:pPr>
    </w:p>
    <w:p w:rsidR="009170A8" w:rsidRDefault="00B118B0" w:rsidP="00A67D13">
      <w:pPr>
        <w:pStyle w:val="Paragrafspisk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Kanalizacionu</w:t>
      </w:r>
      <w:r w:rsidR="00A67D13">
        <w:rPr>
          <w:b/>
          <w:bCs/>
        </w:rPr>
        <w:t xml:space="preserve"> mrežu</w:t>
      </w:r>
    </w:p>
    <w:p w:rsidR="00A67D13" w:rsidRDefault="00A67D13"/>
    <w:p w:rsidR="00A67D13" w:rsidRDefault="00A67D13">
      <w:r>
        <w:t>Molim Vas da izvršite priključenje objekta lociranog u ulici ___________________________, Općina Fojnica, na k.č. br.__________, KO</w:t>
      </w:r>
      <w:r w:rsidR="004658AF">
        <w:t>_________________.</w:t>
      </w:r>
    </w:p>
    <w:p w:rsidR="004658AF" w:rsidRDefault="004658AF"/>
    <w:p w:rsidR="004658AF" w:rsidRDefault="004658AF">
      <w:r>
        <w:t>Zgrada br: _________, sprat br.______, stan br.______</w:t>
      </w:r>
    </w:p>
    <w:p w:rsidR="004658AF" w:rsidRDefault="004658AF"/>
    <w:p w:rsidR="004658AF" w:rsidRPr="004658AF" w:rsidRDefault="004658AF">
      <w:pPr>
        <w:rPr>
          <w:b/>
          <w:bCs/>
          <w:sz w:val="20"/>
          <w:szCs w:val="20"/>
        </w:rPr>
      </w:pPr>
      <w:r w:rsidRPr="00DD667F">
        <w:rPr>
          <w:b/>
          <w:bCs/>
        </w:rPr>
        <w:t>Namjena objekta:</w:t>
      </w:r>
      <w:r>
        <w:t xml:space="preserve"> 1.Stambeni, 2.Stambeno-poslovni, 3.Poslovni; </w:t>
      </w:r>
      <w:r w:rsidRPr="004658AF">
        <w:rPr>
          <w:b/>
          <w:bCs/>
          <w:sz w:val="20"/>
          <w:szCs w:val="20"/>
        </w:rPr>
        <w:t>( zaokružiti )</w:t>
      </w:r>
    </w:p>
    <w:p w:rsidR="00A67D13" w:rsidRDefault="00A67D13"/>
    <w:p w:rsidR="003445C8" w:rsidRDefault="003445C8">
      <w:r>
        <w:t>Uz zahtjev prilažem:</w:t>
      </w:r>
    </w:p>
    <w:p w:rsidR="004658AF" w:rsidRDefault="004658AF" w:rsidP="004658AF">
      <w:pPr>
        <w:pStyle w:val="Paragrafspiska"/>
        <w:numPr>
          <w:ilvl w:val="0"/>
          <w:numId w:val="1"/>
        </w:numPr>
      </w:pPr>
      <w:r>
        <w:t>Zemljišnoknjižni izvadak</w:t>
      </w:r>
    </w:p>
    <w:p w:rsidR="004658AF" w:rsidRDefault="004658AF" w:rsidP="003445C8">
      <w:pPr>
        <w:numPr>
          <w:ilvl w:val="0"/>
          <w:numId w:val="1"/>
        </w:numPr>
      </w:pPr>
      <w:r>
        <w:t>Građevinska dozvola</w:t>
      </w:r>
    </w:p>
    <w:p w:rsidR="004658AF" w:rsidRDefault="004658AF" w:rsidP="00076D93">
      <w:pPr>
        <w:numPr>
          <w:ilvl w:val="0"/>
          <w:numId w:val="1"/>
        </w:numPr>
      </w:pPr>
      <w:r>
        <w:t>Kopija lične karte</w:t>
      </w:r>
    </w:p>
    <w:p w:rsidR="00DD667F" w:rsidRDefault="00DD667F" w:rsidP="003445C8">
      <w:pPr>
        <w:numPr>
          <w:ilvl w:val="0"/>
          <w:numId w:val="1"/>
        </w:numPr>
      </w:pPr>
      <w:r>
        <w:t>Dokaz o uplati predračuna</w:t>
      </w:r>
    </w:p>
    <w:p w:rsidR="00DD667F" w:rsidRDefault="00DD667F" w:rsidP="003445C8">
      <w:pPr>
        <w:numPr>
          <w:ilvl w:val="0"/>
          <w:numId w:val="1"/>
        </w:numPr>
      </w:pPr>
      <w:r>
        <w:t xml:space="preserve">Saglasnost za izvođenje radova ( ukoliko se radi o vlasnicima drugih parcela ) </w:t>
      </w:r>
    </w:p>
    <w:p w:rsidR="003445C8" w:rsidRDefault="003445C8" w:rsidP="003445C8">
      <w:pPr>
        <w:numPr>
          <w:ilvl w:val="0"/>
          <w:numId w:val="1"/>
        </w:numPr>
      </w:pPr>
      <w:r>
        <w:t>Ostali pravomoćni dokazi</w:t>
      </w:r>
    </w:p>
    <w:p w:rsidR="003445C8" w:rsidRDefault="003445C8" w:rsidP="003445C8"/>
    <w:p w:rsidR="00076D93" w:rsidRPr="006F1A90" w:rsidRDefault="00076D93" w:rsidP="00076D93">
      <w:pPr>
        <w:rPr>
          <w:b/>
          <w:bCs/>
        </w:rPr>
      </w:pPr>
      <w:r w:rsidRPr="00076D93">
        <w:rPr>
          <w:b/>
          <w:bCs/>
        </w:rPr>
        <w:t>Napomena:</w:t>
      </w:r>
      <w:r>
        <w:t xml:space="preserve"> </w:t>
      </w:r>
      <w:r w:rsidRPr="006F1A90">
        <w:rPr>
          <w:b/>
          <w:bCs/>
        </w:rPr>
        <w:t xml:space="preserve">Prije nego se izvrši priključak na </w:t>
      </w:r>
      <w:r>
        <w:rPr>
          <w:b/>
          <w:bCs/>
        </w:rPr>
        <w:t>kanalizacionu</w:t>
      </w:r>
      <w:r w:rsidRPr="006F1A90">
        <w:rPr>
          <w:b/>
          <w:bCs/>
        </w:rPr>
        <w:t xml:space="preserve"> mrežu, obavezno izmiriti sve obaveze prema</w:t>
      </w:r>
    </w:p>
    <w:p w:rsidR="003445C8" w:rsidRDefault="00076D93" w:rsidP="003445C8">
      <w:pPr>
        <w:rPr>
          <w:b/>
          <w:bCs/>
        </w:rPr>
      </w:pPr>
      <w:r w:rsidRPr="006F1A90">
        <w:rPr>
          <w:b/>
          <w:bCs/>
        </w:rPr>
        <w:t xml:space="preserve">                   </w:t>
      </w:r>
      <w:r>
        <w:rPr>
          <w:b/>
          <w:bCs/>
        </w:rPr>
        <w:t xml:space="preserve">  </w:t>
      </w:r>
      <w:r w:rsidRPr="006F1A90">
        <w:rPr>
          <w:b/>
          <w:bCs/>
        </w:rPr>
        <w:t>JKP ''Šćona'' doo Fojnica.</w:t>
      </w:r>
    </w:p>
    <w:p w:rsidR="00076D93" w:rsidRDefault="00076D93" w:rsidP="003445C8">
      <w:pPr>
        <w:rPr>
          <w:b/>
          <w:bCs/>
        </w:rPr>
      </w:pPr>
    </w:p>
    <w:p w:rsidR="00076D93" w:rsidRPr="00076D93" w:rsidRDefault="00076D93" w:rsidP="003445C8">
      <w:pPr>
        <w:rPr>
          <w:b/>
          <w:bCs/>
        </w:rPr>
      </w:pPr>
    </w:p>
    <w:p w:rsidR="00076D93" w:rsidRDefault="003445C8" w:rsidP="003445C8">
      <w:r>
        <w:t xml:space="preserve">U Fojnici:_________________ godine.  </w:t>
      </w:r>
      <w:r w:rsidR="009D4E96">
        <w:t xml:space="preserve">                     </w:t>
      </w:r>
      <w:r>
        <w:t xml:space="preserve">                     Potpis podnosioca zahtjeva</w:t>
      </w:r>
    </w:p>
    <w:p w:rsidR="003445C8" w:rsidRPr="009170A8" w:rsidRDefault="003445C8" w:rsidP="003445C8">
      <w:r>
        <w:t xml:space="preserve">                                                                                                    ______________________________                                      </w:t>
      </w:r>
    </w:p>
    <w:sectPr w:rsidR="003445C8" w:rsidRPr="009170A8" w:rsidSect="009C647D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7D" w:rsidRDefault="00951A7D" w:rsidP="00B533AD">
      <w:r>
        <w:separator/>
      </w:r>
    </w:p>
  </w:endnote>
  <w:endnote w:type="continuationSeparator" w:id="0">
    <w:p w:rsidR="00951A7D" w:rsidRDefault="00951A7D" w:rsidP="00B5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7D" w:rsidRDefault="00951A7D" w:rsidP="00B533AD">
      <w:r>
        <w:separator/>
      </w:r>
    </w:p>
  </w:footnote>
  <w:footnote w:type="continuationSeparator" w:id="0">
    <w:p w:rsidR="00951A7D" w:rsidRDefault="00951A7D" w:rsidP="00B5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A8"/>
    <w:rsid w:val="00026834"/>
    <w:rsid w:val="0005311C"/>
    <w:rsid w:val="0006212A"/>
    <w:rsid w:val="00076D93"/>
    <w:rsid w:val="000943D2"/>
    <w:rsid w:val="000A7629"/>
    <w:rsid w:val="000C6074"/>
    <w:rsid w:val="000D2174"/>
    <w:rsid w:val="001269AA"/>
    <w:rsid w:val="001A01DD"/>
    <w:rsid w:val="001D3322"/>
    <w:rsid w:val="001F3AD1"/>
    <w:rsid w:val="00217DF0"/>
    <w:rsid w:val="00272A92"/>
    <w:rsid w:val="002831CB"/>
    <w:rsid w:val="00290E85"/>
    <w:rsid w:val="002B49F4"/>
    <w:rsid w:val="002F45E0"/>
    <w:rsid w:val="002F6D3B"/>
    <w:rsid w:val="00304866"/>
    <w:rsid w:val="003252E0"/>
    <w:rsid w:val="0033475F"/>
    <w:rsid w:val="003445C8"/>
    <w:rsid w:val="00373BD9"/>
    <w:rsid w:val="003B35C4"/>
    <w:rsid w:val="003D1917"/>
    <w:rsid w:val="004206F5"/>
    <w:rsid w:val="004364E3"/>
    <w:rsid w:val="004658AF"/>
    <w:rsid w:val="00485726"/>
    <w:rsid w:val="004A7008"/>
    <w:rsid w:val="004D46E0"/>
    <w:rsid w:val="004D519A"/>
    <w:rsid w:val="004E7708"/>
    <w:rsid w:val="004F20E4"/>
    <w:rsid w:val="004F589C"/>
    <w:rsid w:val="00504AEC"/>
    <w:rsid w:val="00522E33"/>
    <w:rsid w:val="005B082D"/>
    <w:rsid w:val="005B1B2C"/>
    <w:rsid w:val="005E1217"/>
    <w:rsid w:val="006517D8"/>
    <w:rsid w:val="00671462"/>
    <w:rsid w:val="00681735"/>
    <w:rsid w:val="006A4392"/>
    <w:rsid w:val="006F4EC6"/>
    <w:rsid w:val="00726D16"/>
    <w:rsid w:val="00753EFC"/>
    <w:rsid w:val="00781A8C"/>
    <w:rsid w:val="007A2730"/>
    <w:rsid w:val="007B7CE7"/>
    <w:rsid w:val="007E51C2"/>
    <w:rsid w:val="007E5989"/>
    <w:rsid w:val="008004DD"/>
    <w:rsid w:val="00805BA9"/>
    <w:rsid w:val="00824CE7"/>
    <w:rsid w:val="00836013"/>
    <w:rsid w:val="00887D83"/>
    <w:rsid w:val="008F359B"/>
    <w:rsid w:val="009170A8"/>
    <w:rsid w:val="00925691"/>
    <w:rsid w:val="009404B8"/>
    <w:rsid w:val="00942775"/>
    <w:rsid w:val="00951A7D"/>
    <w:rsid w:val="009952E8"/>
    <w:rsid w:val="00995D05"/>
    <w:rsid w:val="009A6714"/>
    <w:rsid w:val="009B3ACD"/>
    <w:rsid w:val="009C647D"/>
    <w:rsid w:val="009D4E96"/>
    <w:rsid w:val="009E71E1"/>
    <w:rsid w:val="00A06BFF"/>
    <w:rsid w:val="00A46A82"/>
    <w:rsid w:val="00A551E3"/>
    <w:rsid w:val="00A67D13"/>
    <w:rsid w:val="00A72C42"/>
    <w:rsid w:val="00A84407"/>
    <w:rsid w:val="00AB24E5"/>
    <w:rsid w:val="00AD1E21"/>
    <w:rsid w:val="00B04FA6"/>
    <w:rsid w:val="00B118B0"/>
    <w:rsid w:val="00B4302A"/>
    <w:rsid w:val="00B533AD"/>
    <w:rsid w:val="00B65890"/>
    <w:rsid w:val="00B77ADE"/>
    <w:rsid w:val="00B852DE"/>
    <w:rsid w:val="00B90864"/>
    <w:rsid w:val="00C03B3D"/>
    <w:rsid w:val="00C23BC4"/>
    <w:rsid w:val="00C32981"/>
    <w:rsid w:val="00C365E2"/>
    <w:rsid w:val="00C7415B"/>
    <w:rsid w:val="00C74824"/>
    <w:rsid w:val="00C7793C"/>
    <w:rsid w:val="00C826E6"/>
    <w:rsid w:val="00C8708D"/>
    <w:rsid w:val="00C957EF"/>
    <w:rsid w:val="00CA3F4E"/>
    <w:rsid w:val="00CB343F"/>
    <w:rsid w:val="00CC7F90"/>
    <w:rsid w:val="00D019AA"/>
    <w:rsid w:val="00D06B89"/>
    <w:rsid w:val="00D22E55"/>
    <w:rsid w:val="00D70BB1"/>
    <w:rsid w:val="00DD1A26"/>
    <w:rsid w:val="00DD667F"/>
    <w:rsid w:val="00DF53AD"/>
    <w:rsid w:val="00E46466"/>
    <w:rsid w:val="00E95E36"/>
    <w:rsid w:val="00EB1032"/>
    <w:rsid w:val="00EB3A0B"/>
    <w:rsid w:val="00ED7189"/>
    <w:rsid w:val="00EE5E75"/>
    <w:rsid w:val="00EF54E3"/>
    <w:rsid w:val="00EF612E"/>
    <w:rsid w:val="00F53CFE"/>
    <w:rsid w:val="00F76711"/>
    <w:rsid w:val="00F9175D"/>
    <w:rsid w:val="00F92D21"/>
    <w:rsid w:val="00F96129"/>
    <w:rsid w:val="00FA1997"/>
    <w:rsid w:val="00FD550B"/>
    <w:rsid w:val="00FD76CE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760B6"/>
  <w15:docId w15:val="{7BCAF392-1F6D-43B7-B9CA-86F14F7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  <w:rsid w:val="00DF53AD"/>
    <w:rPr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9C647D"/>
    <w:rPr>
      <w:sz w:val="18"/>
    </w:rPr>
  </w:style>
  <w:style w:type="character" w:styleId="Hiperveza">
    <w:name w:val="Hyperlink"/>
    <w:basedOn w:val="Zadanifontparagrafa"/>
    <w:rsid w:val="009C647D"/>
    <w:rPr>
      <w:color w:val="0000FF"/>
      <w:u w:val="single"/>
    </w:rPr>
  </w:style>
  <w:style w:type="paragraph" w:styleId="Tijeloteksta2">
    <w:name w:val="Body Text 2"/>
    <w:basedOn w:val="Normalno"/>
    <w:rsid w:val="009C647D"/>
    <w:pPr>
      <w:jc w:val="center"/>
    </w:pPr>
    <w:rPr>
      <w:b/>
      <w:bCs/>
      <w:sz w:val="28"/>
    </w:rPr>
  </w:style>
  <w:style w:type="paragraph" w:styleId="Tekstubalonu">
    <w:name w:val="Balloon Text"/>
    <w:basedOn w:val="Normalno"/>
    <w:semiHidden/>
    <w:rsid w:val="00EB1032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B533AD"/>
    <w:rPr>
      <w:sz w:val="24"/>
      <w:szCs w:val="24"/>
      <w:lang w:val="hr-HR" w:eastAsia="hr-HR"/>
    </w:rPr>
  </w:style>
  <w:style w:type="paragraph" w:styleId="Podnoje">
    <w:name w:val="footer"/>
    <w:basedOn w:val="Normalno"/>
    <w:link w:val="Podno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B533AD"/>
    <w:rPr>
      <w:sz w:val="24"/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A6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n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%2003\Desktop\svastara\RA&#268;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RAČUN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71270 Fojnica, ul</vt:lpstr>
      <vt:lpstr>71270 Fojnica, ul</vt:lpstr>
    </vt:vector>
  </TitlesOfParts>
  <Company>bprojekt</Company>
  <LinksUpToDate>false</LinksUpToDate>
  <CharactersWithSpaces>1896</CharactersWithSpaces>
  <SharedDoc>false</SharedDoc>
  <HLinks>
    <vt:vector size="6" baseType="variant"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http://www.scona.ba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71270 Fojnica, ul</dc:title>
  <dc:subject/>
  <dc:creator>Komunalno 03</dc:creator>
  <cp:keywords/>
  <dc:description/>
  <cp:lastModifiedBy>Komunalno 03</cp:lastModifiedBy>
  <cp:revision>9</cp:revision>
  <cp:lastPrinted>2019-07-25T11:03:00Z</cp:lastPrinted>
  <dcterms:created xsi:type="dcterms:W3CDTF">2019-07-01T07:26:00Z</dcterms:created>
  <dcterms:modified xsi:type="dcterms:W3CDTF">2019-08-30T06:38:00Z</dcterms:modified>
</cp:coreProperties>
</file>